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auto"/>
          <w:sz w:val="20"/>
        </w:rPr>
        <w:alias w:val="Beveiliging"/>
        <w:tag w:val="ccBeveiliging"/>
        <w:id w:val="1612785921"/>
        <w:lock w:val="sdtContentLocked"/>
        <w:placeholder>
          <w:docPart w:val="2F3EE304C8F9437EAB7926101A0618A7"/>
        </w:placeholder>
        <w15:appearance w15:val="hidden"/>
      </w:sdtPr>
      <w:sdtEndPr/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835"/>
            <w:gridCol w:w="3118"/>
            <w:gridCol w:w="3118"/>
          </w:tblGrid>
          <w:tr w:rsidR="00811127" w:rsidRPr="000634ED" w14:paraId="2BC99F66" w14:textId="77777777" w:rsidTr="00BD7EE2">
            <w:trPr>
              <w:gridAfter w:val="1"/>
              <w:wAfter w:w="3118" w:type="dxa"/>
              <w:cantSplit/>
            </w:trPr>
            <w:tc>
              <w:tcPr>
                <w:tcW w:w="5953" w:type="dxa"/>
                <w:gridSpan w:val="2"/>
                <w:shd w:val="clear" w:color="auto" w:fill="auto"/>
              </w:tcPr>
              <w:p w14:paraId="092D595B" w14:textId="77777777" w:rsidR="00811127" w:rsidRPr="000634ED" w:rsidRDefault="00BD7EE2" w:rsidP="00BD7EE2">
                <w:pPr>
                  <w:pStyle w:val="stlSuggestieBestandsnaam"/>
                </w:pPr>
                <w:r>
                  <w:t>Bestandsnaam</w:t>
                </w:r>
              </w:p>
            </w:tc>
          </w:tr>
          <w:tr w:rsidR="00837652" w:rsidRPr="000634ED" w14:paraId="7A785E26" w14:textId="77777777" w:rsidTr="00C8390B">
            <w:trPr>
              <w:gridAfter w:val="1"/>
              <w:wAfter w:w="3118" w:type="dxa"/>
              <w:cantSplit/>
              <w:trHeight w:hRule="exact" w:val="1848"/>
            </w:trPr>
            <w:tc>
              <w:tcPr>
                <w:tcW w:w="5953" w:type="dxa"/>
                <w:gridSpan w:val="2"/>
                <w:shd w:val="clear" w:color="auto" w:fill="auto"/>
              </w:tcPr>
              <w:p w14:paraId="70F4CD64" w14:textId="0A91E825" w:rsidR="00837652" w:rsidRPr="000634ED" w:rsidRDefault="00906147" w:rsidP="00FF7D4E">
                <w:r>
                  <w:t xml:space="preserve">Aan: </w:t>
                </w:r>
                <w:sdt>
                  <w:sdtPr>
                    <w:alias w:val="Aan"/>
                    <w:tag w:val="ccAan"/>
                    <w:id w:val="-80452241"/>
                    <w:lock w:val="sdtLocked"/>
                    <w:placeholder>
                      <w:docPart w:val="176851B07B834AB39BFE1C36C45774D8"/>
                    </w:placeholder>
                    <w15:color w:val="1C3F94"/>
                    <w15:appearance w15:val="hidden"/>
                    <w:text w:multiLine="1"/>
                  </w:sdtPr>
                  <w:sdtEndPr/>
                  <w:sdtContent>
                    <w:r w:rsidR="00FF7D4E">
                      <w:t>-</w:t>
                    </w:r>
                  </w:sdtContent>
                </w:sdt>
                <w:r w:rsidR="0032694A">
                  <w:rPr>
                    <w:rStyle w:val="Tekstvantijdelijkeaanduiding"/>
                    <w:shd w:val="clear" w:color="auto" w:fill="C7D4F4"/>
                  </w:rPr>
                  <w:t xml:space="preserve">  </w:t>
                </w:r>
              </w:p>
            </w:tc>
          </w:tr>
          <w:tr w:rsidR="00837652" w:rsidRPr="000634ED" w14:paraId="5FD80EB6" w14:textId="77777777" w:rsidTr="00C8390B">
            <w:trPr>
              <w:cantSplit/>
              <w:trHeight w:hRule="exact" w:val="1587"/>
            </w:trPr>
            <w:sdt>
              <w:sdtPr>
                <w:rPr>
                  <w:rStyle w:val="stlDocumentnaamChar"/>
                </w:rPr>
                <w:alias w:val="Document naam"/>
                <w:tag w:val="ccDocumentNaam"/>
                <w:id w:val="81959652"/>
                <w:lock w:val="sdtContentLocked"/>
                <w:placeholder>
                  <w:docPart w:val="852AF86ED6B74742A0FED1AACB7BEDC8"/>
                </w:placeholder>
                <w15:appearance w15:val="hidden"/>
                <w:text/>
              </w:sdtPr>
              <w:sdtEndPr>
                <w:rPr>
                  <w:rStyle w:val="stlDocumentnaamChar"/>
                </w:rPr>
              </w:sdtEndPr>
              <w:sdtContent>
                <w:tc>
                  <w:tcPr>
                    <w:tcW w:w="9071" w:type="dxa"/>
                    <w:gridSpan w:val="3"/>
                    <w:shd w:val="clear" w:color="auto" w:fill="auto"/>
                  </w:tcPr>
                  <w:p w14:paraId="76C0DC80" w14:textId="77777777" w:rsidR="00837652" w:rsidRPr="000634ED" w:rsidRDefault="00FA623B" w:rsidP="00FA623B">
                    <w:r>
                      <w:rPr>
                        <w:rStyle w:val="stlDocumentnaamChar"/>
                      </w:rPr>
                      <w:t>Intern bericht</w:t>
                    </w:r>
                  </w:p>
                </w:tc>
              </w:sdtContent>
            </w:sdt>
          </w:tr>
          <w:tr w:rsidR="00837652" w:rsidRPr="000634ED" w14:paraId="3372455E" w14:textId="77777777" w:rsidTr="00837652">
            <w:trPr>
              <w:cantSplit/>
              <w:trHeight w:val="1077"/>
            </w:trPr>
            <w:tc>
              <w:tcPr>
                <w:tcW w:w="2835" w:type="dxa"/>
                <w:shd w:val="clear" w:color="auto" w:fill="auto"/>
              </w:tcPr>
              <w:p w14:paraId="7EB951D3" w14:textId="77777777" w:rsidR="00837652" w:rsidRPr="000634ED" w:rsidRDefault="00837652" w:rsidP="00837652">
                <w:pPr>
                  <w:pStyle w:val="stlKenmerk"/>
                </w:pPr>
                <w:r w:rsidRPr="005268C2">
                  <w:rPr>
                    <w:rStyle w:val="stlKenmerkKop"/>
                  </w:rPr>
                  <w:t>Datum</w:t>
                </w:r>
                <w:r w:rsidR="00226650">
                  <w:rPr>
                    <w:rStyle w:val="stlKenmerkKop"/>
                  </w:rPr>
                  <w:t xml:space="preserve"> verslag</w:t>
                </w:r>
                <w:r w:rsidRPr="005268C2">
                  <w:rPr>
                    <w:rStyle w:val="stlKenmerkKop"/>
                  </w:rPr>
                  <w:t>:</w:t>
                </w:r>
                <w:r w:rsidRPr="000634ED">
                  <w:t xml:space="preserve"> </w:t>
                </w:r>
                <w:sdt>
                  <w:sdtPr>
                    <w:alias w:val="Documentdatum"/>
                    <w:tag w:val="Documentdatum"/>
                    <w:id w:val="424086457"/>
                    <w:placeholder>
                      <w:docPart w:val="05C70ACECEF74481A79180DFA82B70D4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Documentdatum[1]" w:storeItemID="{115620F5-99D2-4D8D-AC02-7250EF7DC6A6}"/>
                    <w:date w:fullDate="2019-04-29T09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7086">
                      <w:t>29 april 2019</w:t>
                    </w:r>
                  </w:sdtContent>
                </w:sdt>
              </w:p>
              <w:p w14:paraId="26851992" w14:textId="77777777" w:rsidR="00837652" w:rsidRPr="000634ED" w:rsidRDefault="00837652" w:rsidP="00226650">
                <w:pPr>
                  <w:pStyle w:val="stlKenmerk"/>
                </w:pPr>
              </w:p>
            </w:tc>
            <w:tc>
              <w:tcPr>
                <w:tcW w:w="3118" w:type="dxa"/>
                <w:shd w:val="clear" w:color="auto" w:fill="auto"/>
              </w:tcPr>
              <w:p w14:paraId="5B32AAB6" w14:textId="77777777" w:rsidR="00837652" w:rsidRPr="000634ED" w:rsidRDefault="00FA623B" w:rsidP="00226650">
                <w:pPr>
                  <w:pStyle w:val="stlKenmerk"/>
                </w:pPr>
                <w:r>
                  <w:rPr>
                    <w:rStyle w:val="stlKenmerkKop"/>
                  </w:rPr>
                  <w:t>Kenmerk</w:t>
                </w:r>
                <w:r w:rsidRPr="005268C2">
                  <w:rPr>
                    <w:rStyle w:val="stlKenmerkKop"/>
                  </w:rPr>
                  <w:t>:</w:t>
                </w:r>
                <w:r>
                  <w:t xml:space="preserve"> </w:t>
                </w:r>
                <w:sdt>
                  <w:sdtPr>
                    <w:alias w:val="Kenmerk"/>
                    <w:tag w:val="ccKenmerk"/>
                    <w:id w:val="-250344335"/>
                    <w:lock w:val="sdtLocked"/>
                    <w:placeholder>
                      <w:docPart w:val="9CE7035A664E41EC9A7B3E754DB393AB"/>
                    </w:placeholder>
                    <w15:color w:val="1C3F94"/>
                    <w15:appearance w15:val="hidden"/>
                    <w:text/>
                  </w:sdtPr>
                  <w:sdtEndPr/>
                  <w:sdtContent>
                    <w:proofErr w:type="spellStart"/>
                    <w:r w:rsidR="008B7086">
                      <w:t>WvR</w:t>
                    </w:r>
                    <w:proofErr w:type="spellEnd"/>
                    <w:r w:rsidR="008B7086">
                      <w:t>/</w:t>
                    </w:r>
                    <w:proofErr w:type="spellStart"/>
                    <w:r w:rsidR="008B7086">
                      <w:t>JJLvdK</w:t>
                    </w:r>
                    <w:proofErr w:type="spellEnd"/>
                    <w:r w:rsidR="008B7086">
                      <w:t>/TSO</w:t>
                    </w:r>
                  </w:sdtContent>
                </w:sdt>
              </w:p>
            </w:tc>
            <w:tc>
              <w:tcPr>
                <w:tcW w:w="3118" w:type="dxa"/>
                <w:shd w:val="clear" w:color="auto" w:fill="auto"/>
              </w:tcPr>
              <w:p w14:paraId="41CBFC8E" w14:textId="77777777" w:rsidR="00837652" w:rsidRPr="000634ED" w:rsidRDefault="00FA623B" w:rsidP="00837652">
                <w:pPr>
                  <w:pStyle w:val="stlKenmerk"/>
                </w:pPr>
                <w:r>
                  <w:rPr>
                    <w:rStyle w:val="stlKenmerkKop"/>
                  </w:rPr>
                  <w:t>Contactpersoon</w:t>
                </w:r>
                <w:r w:rsidR="00837652" w:rsidRPr="005268C2">
                  <w:rPr>
                    <w:rStyle w:val="stlKenmerkKop"/>
                  </w:rPr>
                  <w:t>:</w:t>
                </w:r>
                <w:r w:rsidR="00837652"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WeergaveNaam"/>
                    <w:tag w:val="WeergaveNaam"/>
                    <w:id w:val="-1335220743"/>
                    <w:lock w:val="sdtLocked"/>
                    <w:placeholder>
                      <w:docPart w:val="F3ACC4200084463E90624B9780C7A15B"/>
                    </w:placeholder>
                    <w15:appearance w15:val="hidden"/>
                    <w15:webExtensionLinked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8B7086">
                      <w:rPr>
                        <w:rStyle w:val="stlKenmerkChar"/>
                      </w:rPr>
                      <w:t>Chris Crucq</w:t>
                    </w:r>
                  </w:sdtContent>
                </w:sdt>
              </w:p>
              <w:p w14:paraId="49A4B7C4" w14:textId="77777777" w:rsidR="00837652" w:rsidRPr="000634ED" w:rsidRDefault="00837652" w:rsidP="00837652">
                <w:pPr>
                  <w:pStyle w:val="stlKenmerk"/>
                </w:pPr>
                <w:r w:rsidRPr="005268C2">
                  <w:rPr>
                    <w:rStyle w:val="stlKenmerkKop"/>
                  </w:rPr>
                  <w:t>Telefoon:</w:t>
                </w:r>
                <w:r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Telefoon"/>
                    <w:tag w:val="Telefoon"/>
                    <w:id w:val="251704261"/>
                    <w:lock w:val="sdtLocked"/>
                    <w:placeholder>
                      <w:docPart w:val="DE4849E19549488AAD0A6AD2824EC4B0"/>
                    </w:placeholder>
                    <w15:appearance w15:val="hidden"/>
                    <w15:webExtensionLinked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8B7086">
                      <w:rPr>
                        <w:rStyle w:val="stlKenmerkChar"/>
                      </w:rPr>
                      <w:t>+31882722167</w:t>
                    </w:r>
                  </w:sdtContent>
                </w:sdt>
              </w:p>
              <w:p w14:paraId="4F2AAE6C" w14:textId="77777777" w:rsidR="00837652" w:rsidRPr="000634ED" w:rsidRDefault="00837652" w:rsidP="00837652">
                <w:pPr>
                  <w:pStyle w:val="stlKenmerk"/>
                </w:pPr>
                <w:r w:rsidRPr="005268C2">
                  <w:rPr>
                    <w:rStyle w:val="stlKenmerkKop"/>
                  </w:rPr>
                  <w:t>E-mail:</w:t>
                </w:r>
                <w:r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Email"/>
                    <w:tag w:val="Email"/>
                    <w:id w:val="103551863"/>
                    <w:lock w:val="sdtLocked"/>
                    <w:placeholder>
                      <w:docPart w:val="12CDB9A147B949159465D7A2B75E57B0"/>
                    </w:placeholder>
                    <w15:appearance w15:val="hidden"/>
                    <w15:webExtensionLinked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8B7086">
                      <w:rPr>
                        <w:rStyle w:val="stlKenmerkChar"/>
                      </w:rPr>
                      <w:t>chris.crucq@arbounie.nl</w:t>
                    </w:r>
                  </w:sdtContent>
                </w:sdt>
              </w:p>
            </w:tc>
          </w:tr>
          <w:tr w:rsidR="00837652" w:rsidRPr="000634ED" w14:paraId="3060D89C" w14:textId="77777777" w:rsidTr="00837652">
            <w:trPr>
              <w:cantSplit/>
              <w:trHeight w:val="57"/>
            </w:trPr>
            <w:tc>
              <w:tcPr>
                <w:tcW w:w="9071" w:type="dxa"/>
                <w:gridSpan w:val="3"/>
                <w:shd w:val="clear" w:color="auto" w:fill="auto"/>
              </w:tcPr>
              <w:p w14:paraId="41DC02B6" w14:textId="77777777" w:rsidR="00226650" w:rsidRPr="000634ED" w:rsidRDefault="00837652" w:rsidP="00961033">
                <w:pPr>
                  <w:pStyle w:val="stlKenmerk"/>
                </w:pPr>
                <w:r w:rsidRPr="005268C2">
                  <w:rPr>
                    <w:rStyle w:val="stlKenmerkKop"/>
                  </w:rPr>
                  <w:t>Onderwerp:</w:t>
                </w:r>
                <w:r w:rsidRPr="000634ED">
                  <w:t xml:space="preserve"> </w:t>
                </w:r>
                <w:sdt>
                  <w:sdtPr>
                    <w:alias w:val="Onderwerp"/>
                    <w:tag w:val="ccOnderwerp"/>
                    <w:id w:val="-1442531084"/>
                    <w:lock w:val="sdtLocked"/>
                    <w:placeholder>
                      <w:docPart w:val="C8AFE13DD3804125897EF8A84AA9CE84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color w:val="1C3F94"/>
                    <w15:appearance w15:val="hidden"/>
                    <w:text w:multiLine="1"/>
                  </w:sdtPr>
                  <w:sdtEndPr/>
                  <w:sdtContent>
                    <w:r w:rsidR="008B7086">
                      <w:t>werkvormen</w:t>
                    </w:r>
                  </w:sdtContent>
                </w:sdt>
              </w:p>
            </w:tc>
          </w:tr>
        </w:tbl>
        <w:p w14:paraId="0E62A002" w14:textId="77777777" w:rsidR="0032694A" w:rsidRPr="0032694A" w:rsidRDefault="00C823D4" w:rsidP="00837652"/>
      </w:sdtContent>
    </w:sdt>
    <w:p w14:paraId="78A11D34" w14:textId="77777777" w:rsidR="008B7086" w:rsidRPr="008B7086" w:rsidRDefault="008B7086" w:rsidP="008B7086">
      <w:pPr>
        <w:spacing w:after="120" w:line="276" w:lineRule="auto"/>
        <w:rPr>
          <w:b/>
          <w:lang w:val="en-GB"/>
        </w:rPr>
      </w:pPr>
      <w:proofErr w:type="spellStart"/>
      <w:r w:rsidRPr="008B7086">
        <w:rPr>
          <w:b/>
          <w:lang w:val="en-GB"/>
        </w:rPr>
        <w:t>Werkvormen</w:t>
      </w:r>
      <w:proofErr w:type="spellEnd"/>
      <w:r w:rsidRPr="008B7086">
        <w:rPr>
          <w:b/>
          <w:lang w:val="en-GB"/>
        </w:rPr>
        <w:t xml:space="preserve"> Arbo Unie train the trainers</w:t>
      </w:r>
    </w:p>
    <w:p w14:paraId="57EA41BC" w14:textId="77777777" w:rsidR="008B7086" w:rsidRPr="008B7086" w:rsidRDefault="008B7086" w:rsidP="008B7086">
      <w:pPr>
        <w:spacing w:after="120"/>
        <w:rPr>
          <w:lang w:val="en-GB"/>
        </w:rPr>
      </w:pPr>
    </w:p>
    <w:p w14:paraId="50E8AE39" w14:textId="77777777" w:rsidR="008B7086" w:rsidRPr="008B7086" w:rsidRDefault="008B7086" w:rsidP="008B7086">
      <w:pPr>
        <w:spacing w:after="120"/>
        <w:rPr>
          <w:b/>
        </w:rPr>
      </w:pPr>
      <w:r w:rsidRPr="008B7086">
        <w:rPr>
          <w:b/>
        </w:rPr>
        <w:t>Eerste dag ‘Modeltrain</w:t>
      </w:r>
      <w:r>
        <w:rPr>
          <w:b/>
        </w:rPr>
        <w:t>in</w:t>
      </w:r>
      <w:r w:rsidRPr="008B7086">
        <w:rPr>
          <w:b/>
        </w:rPr>
        <w:t>g’</w:t>
      </w:r>
    </w:p>
    <w:p w14:paraId="0970B440" w14:textId="77777777" w:rsidR="008B7086" w:rsidRPr="008B7086" w:rsidRDefault="008B7086" w:rsidP="008B7086">
      <w:pPr>
        <w:spacing w:after="120"/>
      </w:pPr>
      <w:r w:rsidRPr="008B7086">
        <w:t>Presentaties, opdrachten individueel en in subgroepen, discussies plenair, invuloefeningen, opzoekoefening, ‘ruimtelijke’ oefening.</w:t>
      </w:r>
    </w:p>
    <w:p w14:paraId="43BFB22C" w14:textId="77777777" w:rsidR="008B7086" w:rsidRPr="008B7086" w:rsidRDefault="008B7086" w:rsidP="008B7086">
      <w:pPr>
        <w:spacing w:after="120"/>
        <w:rPr>
          <w:b/>
        </w:rPr>
      </w:pPr>
      <w:r w:rsidRPr="008B7086">
        <w:rPr>
          <w:b/>
        </w:rPr>
        <w:t>Tweede dag</w:t>
      </w:r>
    </w:p>
    <w:p w14:paraId="2C23214B" w14:textId="77777777" w:rsidR="008B7086" w:rsidRPr="008B7086" w:rsidRDefault="008B7086" w:rsidP="008B7086">
      <w:pPr>
        <w:spacing w:after="120"/>
      </w:pPr>
      <w:r w:rsidRPr="008B7086">
        <w:t>Discussie in sub-groepjes; plenaire groepsdiscussie; opdracht (voorbereiden trainingsdeel) in subgroepe</w:t>
      </w:r>
      <w:r>
        <w:t>n.</w:t>
      </w:r>
    </w:p>
    <w:p w14:paraId="5AC115E2" w14:textId="77777777" w:rsidR="008B7086" w:rsidRDefault="008B7086" w:rsidP="008B7086">
      <w:pPr>
        <w:spacing w:after="120"/>
      </w:pPr>
      <w:r w:rsidRPr="008B7086">
        <w:t>Presenteren trainingsdeel voor de gehele groep en ontvangen feedback</w:t>
      </w:r>
      <w:r>
        <w:t xml:space="preserve"> van mede-cursisten en trainers.</w:t>
      </w:r>
    </w:p>
    <w:p w14:paraId="3C715E90" w14:textId="77777777" w:rsidR="008B7086" w:rsidRPr="008B7086" w:rsidRDefault="008B7086" w:rsidP="008B7086">
      <w:pPr>
        <w:spacing w:after="120"/>
      </w:pPr>
      <w:r>
        <w:t>G</w:t>
      </w:r>
      <w:r w:rsidRPr="008B7086">
        <w:t>even van feedback (volgens regels van constructief feedback geven) aan medecursisten.</w:t>
      </w:r>
    </w:p>
    <w:p w14:paraId="64457D85" w14:textId="77777777" w:rsidR="008B7086" w:rsidRPr="008B7086" w:rsidRDefault="008B7086" w:rsidP="008B7086">
      <w:pPr>
        <w:spacing w:after="120"/>
        <w:rPr>
          <w:b/>
        </w:rPr>
      </w:pPr>
      <w:r w:rsidRPr="008B7086">
        <w:rPr>
          <w:b/>
        </w:rPr>
        <w:t>Tussen tweede dag en derde dag</w:t>
      </w:r>
    </w:p>
    <w:p w14:paraId="58ED54E5" w14:textId="77777777" w:rsidR="008B7086" w:rsidRDefault="008B7086" w:rsidP="008B7086">
      <w:pPr>
        <w:spacing w:after="120"/>
      </w:pPr>
      <w:r w:rsidRPr="008B7086">
        <w:t>Opdracht in subgroepe</w:t>
      </w:r>
      <w:r>
        <w:t>n</w:t>
      </w:r>
      <w:r w:rsidRPr="008B7086">
        <w:t xml:space="preserve">: voorbereiden trainingsdeel; </w:t>
      </w:r>
    </w:p>
    <w:p w14:paraId="23DEBF84" w14:textId="77777777" w:rsidR="008B7086" w:rsidRPr="008B7086" w:rsidRDefault="008B7086" w:rsidP="008B7086">
      <w:pPr>
        <w:spacing w:after="120"/>
      </w:pPr>
      <w:r>
        <w:t>B</w:t>
      </w:r>
      <w:r w:rsidRPr="008B7086">
        <w:t>ekijken van andere training</w:t>
      </w:r>
      <w:r>
        <w:t>s</w:t>
      </w:r>
      <w:r w:rsidRPr="008B7086">
        <w:t>delen om optimaal feedback te kunnen geven</w:t>
      </w:r>
      <w:r>
        <w:t>.</w:t>
      </w:r>
    </w:p>
    <w:p w14:paraId="3365FB21" w14:textId="77777777" w:rsidR="008B7086" w:rsidRPr="008B7086" w:rsidRDefault="008B7086" w:rsidP="008B7086">
      <w:pPr>
        <w:spacing w:after="120"/>
        <w:rPr>
          <w:b/>
        </w:rPr>
      </w:pPr>
      <w:r w:rsidRPr="008B7086">
        <w:rPr>
          <w:b/>
        </w:rPr>
        <w:t>Derde dag</w:t>
      </w:r>
    </w:p>
    <w:p w14:paraId="6A5FE219" w14:textId="77777777" w:rsidR="008B7086" w:rsidRDefault="008B7086" w:rsidP="008B7086">
      <w:pPr>
        <w:spacing w:after="120"/>
      </w:pPr>
      <w:r w:rsidRPr="008B7086">
        <w:t xml:space="preserve">Presenteren voorbereide trainingsdelen voor de gehele groep en ontvangen feedback van mede-cursisten en trainers; </w:t>
      </w:r>
    </w:p>
    <w:p w14:paraId="7B71D35D" w14:textId="77777777" w:rsidR="008B7086" w:rsidRDefault="008B7086" w:rsidP="008B7086">
      <w:pPr>
        <w:spacing w:after="120"/>
      </w:pPr>
      <w:r>
        <w:t>G</w:t>
      </w:r>
      <w:r w:rsidRPr="008B7086">
        <w:t xml:space="preserve">even van feedback (volgens regels van constructief feedback geven) aan medecursisten. </w:t>
      </w:r>
    </w:p>
    <w:p w14:paraId="58C68168" w14:textId="77777777" w:rsidR="008B7086" w:rsidRPr="008B7086" w:rsidRDefault="008B7086" w:rsidP="008B7086">
      <w:pPr>
        <w:spacing w:after="120"/>
      </w:pPr>
      <w:r w:rsidRPr="008B7086">
        <w:t>Oefening evaluatie en take-home-</w:t>
      </w:r>
      <w:proofErr w:type="spellStart"/>
      <w:r w:rsidRPr="008B7086">
        <w:t>messages</w:t>
      </w:r>
      <w:proofErr w:type="spellEnd"/>
      <w:r w:rsidRPr="008B7086">
        <w:t>.</w:t>
      </w:r>
    </w:p>
    <w:p w14:paraId="525F5EE7" w14:textId="77777777" w:rsidR="00856009" w:rsidRPr="008B7086" w:rsidRDefault="00856009" w:rsidP="009164C0"/>
    <w:sectPr w:rsidR="00856009" w:rsidRPr="008B7086" w:rsidSect="00837652">
      <w:headerReference w:type="default" r:id="rId11"/>
      <w:headerReference w:type="first" r:id="rId12"/>
      <w:pgSz w:w="11906" w:h="16838"/>
      <w:pgMar w:top="2171" w:right="1417" w:bottom="2302" w:left="1417" w:header="19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8D79" w14:textId="77777777" w:rsidR="008B7086" w:rsidRDefault="008B7086" w:rsidP="00837652">
      <w:pPr>
        <w:spacing w:line="240" w:lineRule="auto"/>
      </w:pPr>
      <w:r>
        <w:separator/>
      </w:r>
    </w:p>
  </w:endnote>
  <w:endnote w:type="continuationSeparator" w:id="0">
    <w:p w14:paraId="05E3B16E" w14:textId="77777777" w:rsidR="008B7086" w:rsidRDefault="008B7086" w:rsidP="00837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446AD" w14:textId="77777777" w:rsidR="008B7086" w:rsidRDefault="008B7086" w:rsidP="00837652">
      <w:pPr>
        <w:spacing w:line="240" w:lineRule="auto"/>
      </w:pPr>
      <w:r>
        <w:separator/>
      </w:r>
    </w:p>
  </w:footnote>
  <w:footnote w:type="continuationSeparator" w:id="0">
    <w:p w14:paraId="0D4D0C30" w14:textId="77777777" w:rsidR="008B7086" w:rsidRDefault="008B7086" w:rsidP="00837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C24C" w14:textId="77777777" w:rsidR="00CB2E16" w:rsidRPr="00C42190" w:rsidRDefault="00745EBA" w:rsidP="00CB2E16">
    <w:pPr>
      <w:pStyle w:val="stlKoptekstAfstandhouder"/>
      <w:rPr>
        <w:noProof/>
      </w:rPr>
    </w:pPr>
    <w:r w:rsidRPr="00C42190">
      <w:rPr>
        <w:noProof/>
      </w:rPr>
      <w:fldChar w:fldCharType="begin"/>
    </w:r>
    <w:r w:rsidRPr="00C42190">
      <w:rPr>
        <w:noProof/>
      </w:rPr>
      <w:instrText xml:space="preserve"> PAGE  \* Arabic  </w:instrText>
    </w:r>
    <w:r w:rsidRPr="00C42190">
      <w:rPr>
        <w:noProof/>
      </w:rPr>
      <w:fldChar w:fldCharType="separate"/>
    </w:r>
    <w:r w:rsidR="008B7086">
      <w:rPr>
        <w:noProof/>
      </w:rPr>
      <w:t>2</w:t>
    </w:r>
    <w:r w:rsidRPr="00C42190">
      <w:rPr>
        <w:noProof/>
      </w:rPr>
      <w:fldChar w:fldCharType="end"/>
    </w:r>
    <w:r w:rsidR="00CB2E16" w:rsidRPr="00C42190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73FA289" wp14:editId="2F4B10AD">
          <wp:simplePos x="0" y="0"/>
          <wp:positionH relativeFrom="page">
            <wp:posOffset>882015</wp:posOffset>
          </wp:positionH>
          <wp:positionV relativeFrom="page">
            <wp:posOffset>612140</wp:posOffset>
          </wp:positionV>
          <wp:extent cx="2448000" cy="525600"/>
          <wp:effectExtent l="0" t="0" r="0" b="8255"/>
          <wp:wrapNone/>
          <wp:docPr id="7" name="LogoKleurPrimary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boUnie_Certificate_FC croppe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/</w:t>
    </w:r>
    <w:r w:rsidR="00DE7170">
      <w:rPr>
        <w:noProof/>
      </w:rPr>
      <w:fldChar w:fldCharType="begin"/>
    </w:r>
    <w:r w:rsidR="00DE7170">
      <w:rPr>
        <w:noProof/>
      </w:rPr>
      <w:instrText xml:space="preserve"> NUMPAGES  \* Arabic  </w:instrText>
    </w:r>
    <w:r w:rsidR="00DE7170">
      <w:rPr>
        <w:noProof/>
      </w:rPr>
      <w:fldChar w:fldCharType="separate"/>
    </w:r>
    <w:r w:rsidR="008B7086">
      <w:rPr>
        <w:noProof/>
      </w:rPr>
      <w:t>2</w:t>
    </w:r>
    <w:r w:rsidR="00DE7170">
      <w:rPr>
        <w:noProof/>
      </w:rPr>
      <w:fldChar w:fldCharType="end"/>
    </w:r>
  </w:p>
  <w:sdt>
    <w:sdtPr>
      <w:alias w:val="Documentdatum"/>
      <w:tag w:val="Documentdatum"/>
      <w:id w:val="-622309382"/>
      <w:lock w:val="sdtLocked"/>
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Documentdatum[1]" w:storeItemID="{115620F5-99D2-4D8D-AC02-7250EF7DC6A6}"/>
      <w15:appearance w15:val="hidden"/>
      <w:date w:fullDate="2019-04-29T09:00:00Z">
        <w:dateFormat w:val="d MMMM yyyy"/>
        <w:lid w:val="nl-NL"/>
        <w:storeMappedDataAs w:val="dateTime"/>
        <w:calendar w:val="gregorian"/>
      </w:date>
    </w:sdtPr>
    <w:sdtEndPr/>
    <w:sdtContent>
      <w:p w14:paraId="17A5986E" w14:textId="77777777" w:rsidR="00CB2E16" w:rsidRPr="00294CDA" w:rsidRDefault="008B7086" w:rsidP="00DD7BEC">
        <w:pPr>
          <w:pStyle w:val="stlKoptekstAfstandhouder"/>
        </w:pPr>
        <w:r>
          <w:t>29 april 2019</w:t>
        </w:r>
      </w:p>
    </w:sdtContent>
  </w:sdt>
  <w:sdt>
    <w:sdtPr>
      <w:alias w:val="Onderwerp"/>
      <w:tag w:val="ccOnderwerpInKoptekst"/>
      <w:id w:val="1219935441"/>
      <w:lock w:val="sdtLocked"/>
      <w:placeholder>
        <w:docPart w:val="05C70ACECEF74481A79180DFA82B70D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>
      <w:rPr>
        <w:noProof/>
      </w:rPr>
    </w:sdtEndPr>
    <w:sdtContent>
      <w:p w14:paraId="46D57DFD" w14:textId="77777777" w:rsidR="00CB2E16" w:rsidRPr="00982057" w:rsidRDefault="008B7086" w:rsidP="00CB2E16">
        <w:pPr>
          <w:pStyle w:val="stlKoptekstAfstandhouder"/>
          <w:rPr>
            <w:noProof/>
          </w:rPr>
        </w:pPr>
        <w:r>
          <w:t>werkvormen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F4E8" w14:textId="77777777" w:rsidR="00837652" w:rsidRDefault="00CB2E16">
    <w:pPr>
      <w:pStyle w:val="Koptek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CB8B72" wp14:editId="34B18302">
          <wp:simplePos x="0" y="0"/>
          <wp:positionH relativeFrom="page">
            <wp:posOffset>882015</wp:posOffset>
          </wp:positionH>
          <wp:positionV relativeFrom="page">
            <wp:posOffset>612140</wp:posOffset>
          </wp:positionV>
          <wp:extent cx="2448000" cy="525600"/>
          <wp:effectExtent l="0" t="0" r="0" b="8255"/>
          <wp:wrapNone/>
          <wp:docPr id="10" name="LogoKleu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boUnie_Certificate_FC croppe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DAE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66C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5A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0AAA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624D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80E3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C522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A484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926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82008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AB17D5"/>
    <w:multiLevelType w:val="multilevel"/>
    <w:tmpl w:val="4D4E0AD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A67367"/>
    <w:multiLevelType w:val="hybridMultilevel"/>
    <w:tmpl w:val="2FE84B14"/>
    <w:lvl w:ilvl="0" w:tplc="565210D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6"/>
    <w:rsid w:val="000634ED"/>
    <w:rsid w:val="000669A8"/>
    <w:rsid w:val="00093132"/>
    <w:rsid w:val="0010605F"/>
    <w:rsid w:val="00147EB1"/>
    <w:rsid w:val="001738AC"/>
    <w:rsid w:val="00193D33"/>
    <w:rsid w:val="0019405E"/>
    <w:rsid w:val="001A0D62"/>
    <w:rsid w:val="001B3176"/>
    <w:rsid w:val="001E6E60"/>
    <w:rsid w:val="001E7F26"/>
    <w:rsid w:val="00226650"/>
    <w:rsid w:val="00260A10"/>
    <w:rsid w:val="00273EAF"/>
    <w:rsid w:val="00294CDA"/>
    <w:rsid w:val="002E2244"/>
    <w:rsid w:val="003037B4"/>
    <w:rsid w:val="0031168A"/>
    <w:rsid w:val="00314AD5"/>
    <w:rsid w:val="0032694A"/>
    <w:rsid w:val="003359F3"/>
    <w:rsid w:val="00337388"/>
    <w:rsid w:val="0037676B"/>
    <w:rsid w:val="003C206F"/>
    <w:rsid w:val="003F0640"/>
    <w:rsid w:val="00400FD3"/>
    <w:rsid w:val="004327E5"/>
    <w:rsid w:val="00490A39"/>
    <w:rsid w:val="004C4CBD"/>
    <w:rsid w:val="004D3E01"/>
    <w:rsid w:val="005268C2"/>
    <w:rsid w:val="0054204D"/>
    <w:rsid w:val="00552570"/>
    <w:rsid w:val="005762D3"/>
    <w:rsid w:val="005B24F2"/>
    <w:rsid w:val="005D0BFF"/>
    <w:rsid w:val="00621125"/>
    <w:rsid w:val="00633D3F"/>
    <w:rsid w:val="00637B3F"/>
    <w:rsid w:val="00647E27"/>
    <w:rsid w:val="006761DC"/>
    <w:rsid w:val="0067656A"/>
    <w:rsid w:val="006F2D0D"/>
    <w:rsid w:val="00745EBA"/>
    <w:rsid w:val="00785249"/>
    <w:rsid w:val="007F061D"/>
    <w:rsid w:val="00811127"/>
    <w:rsid w:val="00811E78"/>
    <w:rsid w:val="00815512"/>
    <w:rsid w:val="00837652"/>
    <w:rsid w:val="00856009"/>
    <w:rsid w:val="0088268B"/>
    <w:rsid w:val="008B7086"/>
    <w:rsid w:val="008D3716"/>
    <w:rsid w:val="008E18E5"/>
    <w:rsid w:val="009060E8"/>
    <w:rsid w:val="00906147"/>
    <w:rsid w:val="009164C0"/>
    <w:rsid w:val="00940312"/>
    <w:rsid w:val="00961033"/>
    <w:rsid w:val="00963A94"/>
    <w:rsid w:val="00996057"/>
    <w:rsid w:val="009A0043"/>
    <w:rsid w:val="009C7A79"/>
    <w:rsid w:val="00A13ABE"/>
    <w:rsid w:val="00A1446B"/>
    <w:rsid w:val="00A5100C"/>
    <w:rsid w:val="00AD32E9"/>
    <w:rsid w:val="00B21FE6"/>
    <w:rsid w:val="00B36C98"/>
    <w:rsid w:val="00B43533"/>
    <w:rsid w:val="00B62041"/>
    <w:rsid w:val="00BC2F5E"/>
    <w:rsid w:val="00BD7EE2"/>
    <w:rsid w:val="00C211A0"/>
    <w:rsid w:val="00C42190"/>
    <w:rsid w:val="00C47A52"/>
    <w:rsid w:val="00C51101"/>
    <w:rsid w:val="00C823D4"/>
    <w:rsid w:val="00C8390B"/>
    <w:rsid w:val="00CB2E16"/>
    <w:rsid w:val="00D209F3"/>
    <w:rsid w:val="00D329A2"/>
    <w:rsid w:val="00D8122D"/>
    <w:rsid w:val="00D824E6"/>
    <w:rsid w:val="00D846B7"/>
    <w:rsid w:val="00DA77ED"/>
    <w:rsid w:val="00DC004B"/>
    <w:rsid w:val="00DD7BEC"/>
    <w:rsid w:val="00DE1BDA"/>
    <w:rsid w:val="00DE7170"/>
    <w:rsid w:val="00DF48F7"/>
    <w:rsid w:val="00DF562C"/>
    <w:rsid w:val="00E13327"/>
    <w:rsid w:val="00EB5EA4"/>
    <w:rsid w:val="00EE4CDA"/>
    <w:rsid w:val="00F167DA"/>
    <w:rsid w:val="00F16C40"/>
    <w:rsid w:val="00FA56C4"/>
    <w:rsid w:val="00FA623B"/>
    <w:rsid w:val="00FF3F65"/>
    <w:rsid w:val="00FF60AE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9AEA0"/>
  <w15:chartTrackingRefBased/>
  <w15:docId w15:val="{CBF0BF53-5362-498E-8A21-A2CB2ED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0"/>
    <w:qFormat/>
    <w:rsid w:val="009164C0"/>
  </w:style>
  <w:style w:type="paragraph" w:styleId="Kop1">
    <w:name w:val="heading 1"/>
    <w:basedOn w:val="Standaard"/>
    <w:next w:val="Standaard"/>
    <w:link w:val="Kop1Char"/>
    <w:uiPriority w:val="9"/>
    <w:qFormat/>
    <w:rsid w:val="009164C0"/>
    <w:pPr>
      <w:keepNext/>
      <w:keepLines/>
      <w:numPr>
        <w:numId w:val="14"/>
      </w:numPr>
      <w:spacing w:before="240" w:after="120"/>
      <w:ind w:left="1134" w:hanging="1134"/>
      <w:outlineLvl w:val="0"/>
    </w:pPr>
    <w:rPr>
      <w:rFonts w:asciiTheme="majorHAnsi" w:eastAsiaTheme="majorEastAsia" w:hAnsiTheme="majorHAnsi" w:cstheme="majorBidi"/>
      <w:color w:val="1C3F94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64C0"/>
    <w:pPr>
      <w:keepNext/>
      <w:keepLines/>
      <w:numPr>
        <w:ilvl w:val="1"/>
        <w:numId w:val="14"/>
      </w:numPr>
      <w:spacing w:before="240" w:after="120"/>
      <w:ind w:left="1134" w:hanging="1134"/>
      <w:outlineLvl w:val="1"/>
    </w:pPr>
    <w:rPr>
      <w:rFonts w:asciiTheme="majorHAnsi" w:eastAsiaTheme="majorEastAsia" w:hAnsiTheme="majorHAnsi" w:cstheme="majorBidi"/>
      <w:color w:val="1C3F94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64C0"/>
    <w:pPr>
      <w:keepNext/>
      <w:keepLines/>
      <w:numPr>
        <w:ilvl w:val="2"/>
        <w:numId w:val="14"/>
      </w:numPr>
      <w:spacing w:before="240" w:after="120"/>
      <w:ind w:left="1134" w:hanging="1134"/>
      <w:outlineLvl w:val="2"/>
    </w:pPr>
    <w:rPr>
      <w:rFonts w:asciiTheme="majorHAnsi" w:eastAsiaTheme="majorEastAsia" w:hAnsiTheme="majorHAnsi" w:cstheme="majorBidi"/>
      <w:color w:val="1C3F94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164C0"/>
    <w:pPr>
      <w:keepNext/>
      <w:keepLines/>
      <w:numPr>
        <w:ilvl w:val="3"/>
        <w:numId w:val="14"/>
      </w:numPr>
      <w:spacing w:before="240" w:after="120"/>
      <w:ind w:left="1134" w:hanging="1134"/>
      <w:outlineLvl w:val="3"/>
    </w:pPr>
    <w:rPr>
      <w:rFonts w:asciiTheme="majorHAnsi" w:eastAsiaTheme="majorEastAsia" w:hAnsiTheme="majorHAnsi" w:cstheme="majorBidi"/>
      <w:i/>
      <w:iCs/>
      <w:color w:val="1C3F94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7652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1C3F94" w:themeColor="tex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7652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652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652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652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4C0"/>
    <w:rPr>
      <w:rFonts w:asciiTheme="majorHAnsi" w:eastAsiaTheme="majorEastAsia" w:hAnsiTheme="majorHAnsi" w:cstheme="majorBidi"/>
      <w:color w:val="1C3F94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64C0"/>
    <w:rPr>
      <w:rFonts w:asciiTheme="majorHAnsi" w:eastAsiaTheme="majorEastAsia" w:hAnsiTheme="majorHAnsi" w:cstheme="majorBidi"/>
      <w:color w:val="1C3F94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64C0"/>
    <w:rPr>
      <w:rFonts w:asciiTheme="majorHAnsi" w:eastAsiaTheme="majorEastAsia" w:hAnsiTheme="majorHAnsi" w:cstheme="majorBidi"/>
      <w:color w:val="1C3F94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164C0"/>
    <w:rPr>
      <w:rFonts w:asciiTheme="majorHAnsi" w:eastAsiaTheme="majorEastAsia" w:hAnsiTheme="majorHAnsi" w:cstheme="majorBidi"/>
      <w:i/>
      <w:iCs/>
      <w:color w:val="1C3F94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7652"/>
    <w:rPr>
      <w:rFonts w:asciiTheme="majorHAnsi" w:eastAsiaTheme="majorEastAsia" w:hAnsiTheme="majorHAnsi" w:cstheme="majorBidi"/>
      <w:color w:val="1C3F94" w:themeColor="tex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7652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652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652"/>
    <w:rPr>
      <w:rFonts w:asciiTheme="majorHAnsi" w:eastAsiaTheme="majorEastAsia" w:hAnsiTheme="majorHAnsi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652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7652"/>
    <w:pPr>
      <w:spacing w:after="200" w:line="240" w:lineRule="auto"/>
    </w:pPr>
    <w:rPr>
      <w:i/>
      <w:iCs/>
      <w:color w:val="1C3F94" w:themeColor="tex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837652"/>
    <w:pPr>
      <w:pBdr>
        <w:top w:val="single" w:sz="2" w:space="10" w:color="E69225" w:themeColor="accent1"/>
        <w:left w:val="single" w:sz="2" w:space="10" w:color="E69225" w:themeColor="accent1"/>
        <w:bottom w:val="single" w:sz="2" w:space="10" w:color="E69225" w:themeColor="accent1"/>
        <w:right w:val="single" w:sz="2" w:space="10" w:color="E69225" w:themeColor="accent1"/>
      </w:pBdr>
      <w:ind w:left="1152" w:right="1152"/>
    </w:pPr>
    <w:rPr>
      <w:rFonts w:eastAsiaTheme="minorEastAsia"/>
      <w:i/>
      <w:iCs/>
      <w:color w:val="1C3F94" w:themeColor="text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37652"/>
    <w:pPr>
      <w:spacing w:before="20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3765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37652"/>
    <w:pPr>
      <w:pBdr>
        <w:top w:val="single" w:sz="4" w:space="10" w:color="E69225" w:themeColor="accent1"/>
        <w:bottom w:val="single" w:sz="4" w:space="10" w:color="E6922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7652"/>
    <w:rPr>
      <w:i/>
      <w:i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7652"/>
    <w:pPr>
      <w:outlineLvl w:val="9"/>
    </w:p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837652"/>
    <w:pPr>
      <w:numPr>
        <w:ilvl w:val="1"/>
      </w:numPr>
    </w:pPr>
    <w:rPr>
      <w:rFonts w:eastAsiaTheme="minorEastAsia"/>
      <w:color w:val="1C3F94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7652"/>
    <w:rPr>
      <w:rFonts w:eastAsiaTheme="minorEastAsia"/>
      <w:color w:val="1C3F94" w:themeColor="text1"/>
      <w:spacing w:val="15"/>
    </w:rPr>
  </w:style>
  <w:style w:type="character" w:styleId="Hyperlink">
    <w:name w:val="Hyperlink"/>
    <w:basedOn w:val="Standaardalinea-lettertype"/>
    <w:uiPriority w:val="99"/>
    <w:semiHidden/>
    <w:unhideWhenUsed/>
    <w:rsid w:val="00837652"/>
    <w:rPr>
      <w:color w:val="1C3F94" w:themeColor="hyperlink"/>
      <w:u w:val="single"/>
    </w:rPr>
  </w:style>
  <w:style w:type="character" w:styleId="Intensievebenadrukking">
    <w:name w:val="Intense Emphasis"/>
    <w:basedOn w:val="Standaardalinea-lettertype"/>
    <w:uiPriority w:val="21"/>
    <w:semiHidden/>
    <w:qFormat/>
    <w:rsid w:val="00837652"/>
    <w:rPr>
      <w:i/>
      <w:iCs/>
      <w:color w:val="1C3F94" w:themeColor="text1"/>
    </w:rPr>
  </w:style>
  <w:style w:type="character" w:styleId="Intensieveverwijzing">
    <w:name w:val="Intense Reference"/>
    <w:basedOn w:val="Standaardalinea-lettertype"/>
    <w:uiPriority w:val="32"/>
    <w:semiHidden/>
    <w:qFormat/>
    <w:rsid w:val="00837652"/>
    <w:rPr>
      <w:b/>
      <w:bCs/>
      <w:smallCaps/>
      <w:color w:val="1C3F94" w:themeColor="text1"/>
      <w:spacing w:val="5"/>
    </w:rPr>
  </w:style>
  <w:style w:type="character" w:styleId="Subtielebenadrukking">
    <w:name w:val="Subtle Emphasis"/>
    <w:basedOn w:val="Standaardalinea-lettertype"/>
    <w:uiPriority w:val="19"/>
    <w:semiHidden/>
    <w:qFormat/>
    <w:rsid w:val="00837652"/>
    <w:rPr>
      <w:i/>
      <w:iCs/>
      <w:color w:val="1C3F94" w:themeColor="text1"/>
    </w:rPr>
  </w:style>
  <w:style w:type="character" w:styleId="Subtieleverwijzing">
    <w:name w:val="Subtle Reference"/>
    <w:basedOn w:val="Standaardalinea-lettertype"/>
    <w:uiPriority w:val="31"/>
    <w:semiHidden/>
    <w:qFormat/>
    <w:rsid w:val="00837652"/>
    <w:rPr>
      <w:smallCaps/>
      <w:color w:val="1C3F94" w:themeColor="text1"/>
    </w:rPr>
  </w:style>
  <w:style w:type="paragraph" w:customStyle="1" w:styleId="stlRetouradres">
    <w:name w:val="stlRetouradres"/>
    <w:basedOn w:val="Standaard"/>
    <w:link w:val="stlRetouradresChar"/>
    <w:uiPriority w:val="90"/>
    <w:semiHidden/>
    <w:rsid w:val="00837652"/>
    <w:pPr>
      <w:spacing w:line="300" w:lineRule="exact"/>
    </w:pPr>
    <w:rPr>
      <w:color w:val="58595B"/>
      <w:sz w:val="14"/>
    </w:rPr>
  </w:style>
  <w:style w:type="character" w:customStyle="1" w:styleId="stlRetouradresChar">
    <w:name w:val="stlRetouradres Char"/>
    <w:basedOn w:val="Standaardalinea-lettertype"/>
    <w:link w:val="stlRetouradres"/>
    <w:rsid w:val="00837652"/>
    <w:rPr>
      <w:rFonts w:cstheme="minorHAnsi"/>
      <w:color w:val="58595B"/>
      <w:sz w:val="14"/>
    </w:rPr>
  </w:style>
  <w:style w:type="paragraph" w:customStyle="1" w:styleId="stlKenmerk">
    <w:name w:val="stlKenmerk"/>
    <w:basedOn w:val="Standaard"/>
    <w:link w:val="stlKenmerkChar"/>
    <w:uiPriority w:val="90"/>
    <w:semiHidden/>
    <w:rsid w:val="00837652"/>
    <w:pPr>
      <w:spacing w:line="200" w:lineRule="exact"/>
      <w:ind w:right="113"/>
    </w:pPr>
    <w:rPr>
      <w:color w:val="58595B"/>
      <w:sz w:val="16"/>
    </w:rPr>
  </w:style>
  <w:style w:type="character" w:customStyle="1" w:styleId="stlKenmerkChar">
    <w:name w:val="stlKenmerk Char"/>
    <w:basedOn w:val="Standaardalinea-lettertype"/>
    <w:link w:val="stlKenmerk"/>
    <w:rsid w:val="00837652"/>
    <w:rPr>
      <w:rFonts w:cstheme="minorHAnsi"/>
      <w:color w:val="58595B"/>
      <w:sz w:val="16"/>
    </w:rPr>
  </w:style>
  <w:style w:type="paragraph" w:customStyle="1" w:styleId="stlVoorwaarden">
    <w:name w:val="stlVoorwaarden"/>
    <w:basedOn w:val="Standaard"/>
    <w:link w:val="stlVoorwaardenChar"/>
    <w:uiPriority w:val="90"/>
    <w:semiHidden/>
    <w:rsid w:val="00837652"/>
    <w:pPr>
      <w:spacing w:line="140" w:lineRule="exact"/>
    </w:pPr>
    <w:rPr>
      <w:color w:val="58595B"/>
      <w:sz w:val="10"/>
    </w:rPr>
  </w:style>
  <w:style w:type="character" w:customStyle="1" w:styleId="stlVoorwaardenChar">
    <w:name w:val="stlVoorwaarden Char"/>
    <w:basedOn w:val="Standaardalinea-lettertype"/>
    <w:link w:val="stlVoorwaarden"/>
    <w:rsid w:val="00837652"/>
    <w:rPr>
      <w:rFonts w:cstheme="minorHAnsi"/>
      <w:color w:val="58595B"/>
      <w:sz w:val="10"/>
    </w:rPr>
  </w:style>
  <w:style w:type="paragraph" w:customStyle="1" w:styleId="stlContactgegevens">
    <w:name w:val="stlContactgegevens"/>
    <w:basedOn w:val="Standaard"/>
    <w:link w:val="stlContactgegevensChar"/>
    <w:uiPriority w:val="90"/>
    <w:semiHidden/>
    <w:rsid w:val="00837652"/>
    <w:pPr>
      <w:spacing w:line="200" w:lineRule="exact"/>
      <w:jc w:val="right"/>
    </w:pPr>
    <w:rPr>
      <w:color w:val="58595B"/>
      <w:sz w:val="14"/>
    </w:rPr>
  </w:style>
  <w:style w:type="character" w:customStyle="1" w:styleId="stlContactgegevensChar">
    <w:name w:val="stlContactgegevens Char"/>
    <w:basedOn w:val="Standaardalinea-lettertype"/>
    <w:link w:val="stlContactgegevens"/>
    <w:rsid w:val="00837652"/>
    <w:rPr>
      <w:rFonts w:cstheme="minorHAnsi"/>
      <w:color w:val="58595B"/>
      <w:sz w:val="14"/>
    </w:rPr>
  </w:style>
  <w:style w:type="paragraph" w:customStyle="1" w:styleId="stlKoptekstAfstandhouder">
    <w:name w:val="stlKoptekstAfstandhouder"/>
    <w:basedOn w:val="Koptekst"/>
    <w:link w:val="stlKoptekstAfstandhouderChar"/>
    <w:uiPriority w:val="90"/>
    <w:semiHidden/>
    <w:rsid w:val="00837652"/>
    <w:pPr>
      <w:spacing w:before="240" w:after="840"/>
      <w:contextualSpacing/>
    </w:pPr>
    <w:rPr>
      <w:color w:val="58595B"/>
    </w:rPr>
  </w:style>
  <w:style w:type="character" w:customStyle="1" w:styleId="stlKoptekstAfstandhouderChar">
    <w:name w:val="stlKoptekstAfstandhouder Char"/>
    <w:basedOn w:val="Standaardalinea-lettertype"/>
    <w:link w:val="stlKoptekstAfstandhouder"/>
    <w:rsid w:val="00837652"/>
    <w:rPr>
      <w:rFonts w:cstheme="minorHAnsi"/>
      <w:color w:val="58595B"/>
      <w:sz w:val="16"/>
    </w:rPr>
  </w:style>
  <w:style w:type="paragraph" w:styleId="Koptekst">
    <w:name w:val="header"/>
    <w:link w:val="KoptekstChar"/>
    <w:uiPriority w:val="99"/>
    <w:unhideWhenUsed/>
    <w:rsid w:val="00837652"/>
    <w:pPr>
      <w:tabs>
        <w:tab w:val="center" w:pos="4536"/>
        <w:tab w:val="right" w:pos="9072"/>
      </w:tabs>
      <w:spacing w:line="200" w:lineRule="exact"/>
    </w:pPr>
    <w:rPr>
      <w:rFonts w:cstheme="minorHAnsi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37652"/>
    <w:rPr>
      <w:rFonts w:cstheme="minorHAnsi"/>
      <w:sz w:val="16"/>
    </w:rPr>
  </w:style>
  <w:style w:type="paragraph" w:customStyle="1" w:styleId="stlOnsKenmerk">
    <w:name w:val="stlOnsKenmerk"/>
    <w:basedOn w:val="stlKenmerk"/>
    <w:link w:val="stlOnsKenmerkChar"/>
    <w:uiPriority w:val="90"/>
    <w:semiHidden/>
    <w:rsid w:val="003359F3"/>
  </w:style>
  <w:style w:type="character" w:customStyle="1" w:styleId="stlOnsKenmerkChar">
    <w:name w:val="stlOnsKenmerk Char"/>
    <w:basedOn w:val="stlKenmerkChar"/>
    <w:link w:val="stlOnsKenmerk"/>
    <w:rsid w:val="003359F3"/>
    <w:rPr>
      <w:rFonts w:cstheme="minorHAnsi"/>
      <w:color w:val="58595B"/>
      <w:sz w:val="16"/>
    </w:rPr>
  </w:style>
  <w:style w:type="character" w:customStyle="1" w:styleId="stlKenmerkKop">
    <w:name w:val="stlKenmerkKop"/>
    <w:basedOn w:val="Standaardalinea-lettertype"/>
    <w:uiPriority w:val="90"/>
    <w:semiHidden/>
    <w:rsid w:val="00837652"/>
    <w:rPr>
      <w:b/>
    </w:rPr>
  </w:style>
  <w:style w:type="table" w:styleId="Tabelraster">
    <w:name w:val="Table Grid"/>
    <w:basedOn w:val="Standaardtabel"/>
    <w:uiPriority w:val="39"/>
    <w:rsid w:val="00837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3765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652"/>
    <w:rPr>
      <w:rFonts w:cstheme="minorHAnsi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837652"/>
    <w:rPr>
      <w:color w:val="808080"/>
    </w:rPr>
  </w:style>
  <w:style w:type="paragraph" w:customStyle="1" w:styleId="stlSuggestieBestandsnaam">
    <w:name w:val="stlSuggestieBestandsnaam"/>
    <w:basedOn w:val="Standaard"/>
    <w:next w:val="Standaard"/>
    <w:link w:val="stlSuggestieBestandsnaamChar"/>
    <w:uiPriority w:val="90"/>
    <w:semiHidden/>
    <w:rsid w:val="00BD7EE2"/>
    <w:pPr>
      <w:spacing w:line="20" w:lineRule="exact"/>
    </w:pPr>
    <w:rPr>
      <w:color w:val="FFFFFF"/>
      <w:sz w:val="2"/>
    </w:rPr>
  </w:style>
  <w:style w:type="character" w:customStyle="1" w:styleId="stlSuggestieBestandsnaamChar">
    <w:name w:val="stlSuggestieBestandsnaam Char"/>
    <w:basedOn w:val="Standaardalinea-lettertype"/>
    <w:link w:val="stlSuggestieBestandsnaam"/>
    <w:rsid w:val="00BD7EE2"/>
    <w:rPr>
      <w:rFonts w:cstheme="minorHAnsi"/>
      <w:color w:val="FFFFFF"/>
      <w:sz w:val="2"/>
    </w:rPr>
  </w:style>
  <w:style w:type="paragraph" w:customStyle="1" w:styleId="stlVerzendinstructie">
    <w:name w:val="stlVerzendinstructie"/>
    <w:basedOn w:val="Standaard"/>
    <w:link w:val="stlVerzendinstructieChar"/>
    <w:uiPriority w:val="90"/>
    <w:semiHidden/>
    <w:rsid w:val="000669A8"/>
    <w:pPr>
      <w:spacing w:line="260" w:lineRule="exact"/>
    </w:pPr>
    <w:rPr>
      <w:b/>
      <w:caps/>
      <w:sz w:val="18"/>
    </w:rPr>
  </w:style>
  <w:style w:type="character" w:customStyle="1" w:styleId="stlVerzendinstructieChar">
    <w:name w:val="stlVerzendinstructie Char"/>
    <w:basedOn w:val="stlRetouradresChar"/>
    <w:link w:val="stlVerzendinstructie"/>
    <w:rsid w:val="000669A8"/>
    <w:rPr>
      <w:rFonts w:cstheme="minorHAnsi"/>
      <w:b/>
      <w:caps/>
      <w:color w:val="58595B"/>
      <w:sz w:val="18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1E6E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6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semiHidden/>
    <w:qFormat/>
    <w:rsid w:val="001E6E60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1E6E60"/>
    <w:pPr>
      <w:ind w:left="720"/>
      <w:contextualSpacing/>
    </w:pPr>
  </w:style>
  <w:style w:type="paragraph" w:styleId="Lijstopsomteken">
    <w:name w:val="List Bullet"/>
    <w:basedOn w:val="Standaard"/>
    <w:uiPriority w:val="12"/>
    <w:unhideWhenUsed/>
    <w:rsid w:val="001E6E6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12"/>
    <w:unhideWhenUsed/>
    <w:rsid w:val="001E6E60"/>
    <w:pPr>
      <w:numPr>
        <w:numId w:val="2"/>
      </w:numPr>
      <w:contextualSpacing/>
    </w:pPr>
  </w:style>
  <w:style w:type="paragraph" w:styleId="Lijst">
    <w:name w:val="List"/>
    <w:basedOn w:val="Standaard"/>
    <w:uiPriority w:val="99"/>
    <w:unhideWhenUsed/>
    <w:rsid w:val="001E6E60"/>
    <w:pPr>
      <w:ind w:left="283" w:hanging="283"/>
      <w:contextualSpacing/>
    </w:pPr>
  </w:style>
  <w:style w:type="paragraph" w:styleId="Lijst2">
    <w:name w:val="List 2"/>
    <w:basedOn w:val="Standaard"/>
    <w:uiPriority w:val="99"/>
    <w:unhideWhenUsed/>
    <w:rsid w:val="001E6E60"/>
    <w:pPr>
      <w:ind w:left="566" w:hanging="283"/>
      <w:contextualSpacing/>
    </w:pPr>
  </w:style>
  <w:style w:type="paragraph" w:styleId="Lijstvoortzetting">
    <w:name w:val="List Continue"/>
    <w:basedOn w:val="Standaard"/>
    <w:uiPriority w:val="99"/>
    <w:unhideWhenUsed/>
    <w:rsid w:val="001E6E6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unhideWhenUsed/>
    <w:rsid w:val="001E6E60"/>
    <w:pPr>
      <w:spacing w:after="120"/>
      <w:ind w:left="566"/>
      <w:contextualSpacing/>
    </w:pPr>
  </w:style>
  <w:style w:type="paragraph" w:customStyle="1" w:styleId="stlContactgegevensKop">
    <w:name w:val="stlContactgegevensKop"/>
    <w:basedOn w:val="stlContactgegevens"/>
    <w:next w:val="stlContactgegevens"/>
    <w:link w:val="stlContactgegevensKopChar"/>
    <w:uiPriority w:val="90"/>
    <w:semiHidden/>
    <w:rsid w:val="00BC2F5E"/>
    <w:rPr>
      <w:b/>
    </w:rPr>
  </w:style>
  <w:style w:type="character" w:customStyle="1" w:styleId="stlContactgegevensKopChar">
    <w:name w:val="stlContactgegevensKop Char"/>
    <w:basedOn w:val="stlSuggestieBestandsnaamChar"/>
    <w:link w:val="stlContactgegevensKop"/>
    <w:rsid w:val="00BC2F5E"/>
    <w:rPr>
      <w:rFonts w:cstheme="minorHAnsi"/>
      <w:b/>
      <w:color w:val="58595B"/>
      <w:sz w:val="14"/>
    </w:rPr>
  </w:style>
  <w:style w:type="paragraph" w:customStyle="1" w:styleId="stlDocumentnaam">
    <w:name w:val="stlDocumentnaam"/>
    <w:basedOn w:val="Standaard"/>
    <w:next w:val="Standaard"/>
    <w:link w:val="stlDocumentnaamChar"/>
    <w:uiPriority w:val="90"/>
    <w:semiHidden/>
    <w:rsid w:val="00C8390B"/>
    <w:rPr>
      <w:b/>
      <w:color w:val="58595B"/>
      <w:sz w:val="50"/>
    </w:rPr>
  </w:style>
  <w:style w:type="character" w:customStyle="1" w:styleId="stlDocumentnaamChar">
    <w:name w:val="stlDocumentnaam Char"/>
    <w:basedOn w:val="stlSuggestieBestandsnaamChar"/>
    <w:link w:val="stlDocumentnaam"/>
    <w:rsid w:val="00C8390B"/>
    <w:rPr>
      <w:rFonts w:cstheme="minorHAnsi"/>
      <w:b/>
      <w:color w:val="58595B"/>
      <w:sz w:val="50"/>
    </w:rPr>
  </w:style>
  <w:style w:type="character" w:styleId="Nadruk">
    <w:name w:val="Emphasis"/>
    <w:basedOn w:val="Standaardalinea-lettertype"/>
    <w:uiPriority w:val="11"/>
    <w:qFormat/>
    <w:rsid w:val="00FF3F65"/>
    <w:rPr>
      <w:i/>
      <w:iCs/>
    </w:rPr>
  </w:style>
  <w:style w:type="character" w:styleId="Zwaar">
    <w:name w:val="Strong"/>
    <w:basedOn w:val="Standaardalinea-lettertype"/>
    <w:uiPriority w:val="11"/>
    <w:qFormat/>
    <w:rsid w:val="00FF3F65"/>
    <w:rPr>
      <w:b/>
      <w:bCs/>
    </w:rPr>
  </w:style>
  <w:style w:type="paragraph" w:styleId="Lijstopsomteken3">
    <w:name w:val="List Bullet 3"/>
    <w:basedOn w:val="Standaard"/>
    <w:uiPriority w:val="12"/>
    <w:semiHidden/>
    <w:unhideWhenUsed/>
    <w:rsid w:val="00FF3F6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12"/>
    <w:semiHidden/>
    <w:unhideWhenUsed/>
    <w:rsid w:val="00FF3F6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12"/>
    <w:semiHidden/>
    <w:unhideWhenUsed/>
    <w:rsid w:val="00FF3F65"/>
    <w:pPr>
      <w:numPr>
        <w:numId w:val="5"/>
      </w:numPr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FF3F6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FF3F6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FF3F65"/>
    <w:pPr>
      <w:spacing w:after="120"/>
      <w:ind w:left="1415"/>
      <w:contextualSpacing/>
    </w:pPr>
  </w:style>
  <w:style w:type="paragraph" w:styleId="Geenafstand">
    <w:name w:val="No Spacing"/>
    <w:uiPriority w:val="1"/>
    <w:semiHidden/>
    <w:qFormat/>
    <w:rsid w:val="00FF3F65"/>
    <w:pPr>
      <w:spacing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rbounie01.sharepoint.com/sites/contentTypeHub/SjablonenAU/Intern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EE304C8F9437EAB7926101A061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E9A76-C770-4A80-BBB5-50F43279DED1}"/>
      </w:docPartPr>
      <w:docPartBody>
        <w:p w:rsidR="006246E1" w:rsidRDefault="006246E1">
          <w:pPr>
            <w:pStyle w:val="2F3EE304C8F9437EAB7926101A0618A7"/>
          </w:pPr>
          <w:r w:rsidRPr="002156A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6851B07B834AB39BFE1C36C4577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96D5A6-686F-4E3E-8E23-9CA2D023263F}"/>
      </w:docPartPr>
      <w:docPartBody>
        <w:p w:rsidR="006246E1" w:rsidRDefault="006246E1">
          <w:pPr>
            <w:pStyle w:val="176851B07B834AB39BFE1C36C45774D8"/>
          </w:pPr>
          <w:r w:rsidRPr="0032694A">
            <w:rPr>
              <w:rStyle w:val="Tekstvantijdelijkeaanduiding"/>
              <w:shd w:val="clear" w:color="auto" w:fill="C7D4F4"/>
            </w:rPr>
            <w:t>Typ hier de naam van de persoon aan wie dit bericht is gericht.</w:t>
          </w:r>
        </w:p>
      </w:docPartBody>
    </w:docPart>
    <w:docPart>
      <w:docPartPr>
        <w:name w:val="852AF86ED6B74742A0FED1AACB7BE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AB320-9CEF-4642-9F58-05901703F6C8}"/>
      </w:docPartPr>
      <w:docPartBody>
        <w:p w:rsidR="006246E1" w:rsidRDefault="006246E1">
          <w:pPr>
            <w:pStyle w:val="852AF86ED6B74742A0FED1AACB7BEDC8"/>
          </w:pPr>
          <w:r w:rsidRPr="004E2094">
            <w:t>Fax</w:t>
          </w:r>
        </w:p>
      </w:docPartBody>
    </w:docPart>
    <w:docPart>
      <w:docPartPr>
        <w:name w:val="05C70ACECEF74481A79180DFA82B7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794ECC-9615-4A9F-8EA8-559664AF1F37}"/>
      </w:docPartPr>
      <w:docPartBody>
        <w:p w:rsidR="006246E1" w:rsidRDefault="006246E1">
          <w:pPr>
            <w:pStyle w:val="05C70ACECEF74481A79180DFA82B70D4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9CE7035A664E41EC9A7B3E754DB39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8E118-22F6-4E93-85B1-48830D6AF649}"/>
      </w:docPartPr>
      <w:docPartBody>
        <w:p w:rsidR="006246E1" w:rsidRDefault="006246E1">
          <w:pPr>
            <w:pStyle w:val="9CE7035A664E41EC9A7B3E754DB393AB"/>
          </w:pPr>
          <w:r w:rsidRPr="00093132">
            <w:rPr>
              <w:rStyle w:val="Tekstvantijdelijkeaanduiding"/>
              <w:shd w:val="clear" w:color="auto" w:fill="C7D4F4"/>
            </w:rPr>
            <w:t xml:space="preserve">                </w:t>
          </w:r>
        </w:p>
      </w:docPartBody>
    </w:docPart>
    <w:docPart>
      <w:docPartPr>
        <w:name w:val="F3ACC4200084463E90624B9780C7A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8A4B-F4E9-4319-895C-F6F9751FD44A}"/>
      </w:docPartPr>
      <w:docPartBody>
        <w:p w:rsidR="006246E1" w:rsidRDefault="006246E1">
          <w:pPr>
            <w:pStyle w:val="F3ACC4200084463E90624B9780C7A15B"/>
          </w:pPr>
          <w:r w:rsidRPr="00FE7FFD">
            <w:rPr>
              <w:rStyle w:val="Tekstvantijdelijkeaanduiding"/>
            </w:rPr>
            <w:t>Naam</w:t>
          </w:r>
        </w:p>
      </w:docPartBody>
    </w:docPart>
    <w:docPart>
      <w:docPartPr>
        <w:name w:val="DE4849E19549488AAD0A6AD2824EC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8D6E7-71AC-47D1-8740-149EBEBB1586}"/>
      </w:docPartPr>
      <w:docPartBody>
        <w:p w:rsidR="006246E1" w:rsidRDefault="006246E1">
          <w:pPr>
            <w:pStyle w:val="DE4849E19549488AAD0A6AD2824EC4B0"/>
          </w:pPr>
          <w:r w:rsidRPr="00FE7FFD">
            <w:rPr>
              <w:rStyle w:val="Tekstvantijdelijkeaanduiding"/>
            </w:rPr>
            <w:t>Telefoon</w:t>
          </w:r>
        </w:p>
      </w:docPartBody>
    </w:docPart>
    <w:docPart>
      <w:docPartPr>
        <w:name w:val="12CDB9A147B949159465D7A2B75E5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9B651-327F-4D89-B64E-20218794C915}"/>
      </w:docPartPr>
      <w:docPartBody>
        <w:p w:rsidR="006246E1" w:rsidRDefault="006246E1">
          <w:pPr>
            <w:pStyle w:val="12CDB9A147B949159465D7A2B75E57B0"/>
          </w:pPr>
          <w:r w:rsidRPr="00FE7FFD">
            <w:rPr>
              <w:rStyle w:val="Tekstvantijdelijkeaanduiding"/>
            </w:rPr>
            <w:t>E-mail</w:t>
          </w:r>
        </w:p>
      </w:docPartBody>
    </w:docPart>
    <w:docPart>
      <w:docPartPr>
        <w:name w:val="C8AFE13DD3804125897EF8A84AA9C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067BE-4311-4F7E-A9D9-F65BC5663D55}"/>
      </w:docPartPr>
      <w:docPartBody>
        <w:p w:rsidR="006246E1" w:rsidRDefault="006246E1">
          <w:pPr>
            <w:pStyle w:val="C8AFE13DD3804125897EF8A84AA9CE84"/>
          </w:pPr>
          <w:r w:rsidRPr="00093132">
            <w:rPr>
              <w:rStyle w:val="Tekstvantijdelijkeaanduiding"/>
              <w:shd w:val="clear" w:color="auto" w:fill="C7D4F4"/>
            </w:rPr>
            <w:t>Typ hier het onderwerp.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E1"/>
    <w:rsid w:val="006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F3EE304C8F9437EAB7926101A0618A7">
    <w:name w:val="2F3EE304C8F9437EAB7926101A0618A7"/>
  </w:style>
  <w:style w:type="paragraph" w:customStyle="1" w:styleId="176851B07B834AB39BFE1C36C45774D8">
    <w:name w:val="176851B07B834AB39BFE1C36C45774D8"/>
  </w:style>
  <w:style w:type="paragraph" w:customStyle="1" w:styleId="852AF86ED6B74742A0FED1AACB7BEDC8">
    <w:name w:val="852AF86ED6B74742A0FED1AACB7BEDC8"/>
  </w:style>
  <w:style w:type="paragraph" w:customStyle="1" w:styleId="05C70ACECEF74481A79180DFA82B70D4">
    <w:name w:val="05C70ACECEF74481A79180DFA82B70D4"/>
  </w:style>
  <w:style w:type="paragraph" w:customStyle="1" w:styleId="9CE7035A664E41EC9A7B3E754DB393AB">
    <w:name w:val="9CE7035A664E41EC9A7B3E754DB393AB"/>
  </w:style>
  <w:style w:type="paragraph" w:customStyle="1" w:styleId="F3ACC4200084463E90624B9780C7A15B">
    <w:name w:val="F3ACC4200084463E90624B9780C7A15B"/>
  </w:style>
  <w:style w:type="paragraph" w:customStyle="1" w:styleId="DE4849E19549488AAD0A6AD2824EC4B0">
    <w:name w:val="DE4849E19549488AAD0A6AD2824EC4B0"/>
  </w:style>
  <w:style w:type="paragraph" w:customStyle="1" w:styleId="12CDB9A147B949159465D7A2B75E57B0">
    <w:name w:val="12CDB9A147B949159465D7A2B75E57B0"/>
  </w:style>
  <w:style w:type="paragraph" w:customStyle="1" w:styleId="C8AFE13DD3804125897EF8A84AA9CE84">
    <w:name w:val="C8AFE13DD3804125897EF8A84AA9CE84"/>
  </w:style>
  <w:style w:type="paragraph" w:customStyle="1" w:styleId="97DCA221C8BC44E49B943F5DE8E76687">
    <w:name w:val="97DCA221C8BC44E49B943F5DE8E76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rbo Unie">
      <a:dk1>
        <a:srgbClr val="1C3F94"/>
      </a:dk1>
      <a:lt1>
        <a:srgbClr val="FFFFFF"/>
      </a:lt1>
      <a:dk2>
        <a:srgbClr val="72CDF4"/>
      </a:dk2>
      <a:lt2>
        <a:srgbClr val="FFFFFF"/>
      </a:lt2>
      <a:accent1>
        <a:srgbClr val="E69225"/>
      </a:accent1>
      <a:accent2>
        <a:srgbClr val="7FC347"/>
      </a:accent2>
      <a:accent3>
        <a:srgbClr val="00964E"/>
      </a:accent3>
      <a:accent4>
        <a:srgbClr val="A7295D"/>
      </a:accent4>
      <a:accent5>
        <a:srgbClr val="C7D224"/>
      </a:accent5>
      <a:accent6>
        <a:srgbClr val="F15D46"/>
      </a:accent6>
      <a:hlink>
        <a:srgbClr val="1C3F94"/>
      </a:hlink>
      <a:folHlink>
        <a:srgbClr val="A1E1FA"/>
      </a:folHlink>
    </a:clrScheme>
    <a:fontScheme name="Arbo Unie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FE8F56-A67B-44DE-B022-BACFFD5C2E86}">
  <we:reference id="8c8c80bc-b982-4143-9381-a9ea4a9f27e9" version="1.1.0.0" store="https://arbounie01.sharepoint.com/sites/apps" storeType="SPCatalog"/>
  <we:alternateReferences/>
  <we:properties/>
  <we:bindings>
    <we:binding id="nameDisplayBinding" type="text" appref="2959746553"/>
    <we:binding id="phoneBinding" type="text" appref="251704261"/>
    <we:binding id="emailBinding" type="text" appref="103551863"/>
  </we:bindings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 bericht" ma:contentTypeID="0x010100A3783FF10170B845AEA29D9F872F6F65020800CF3356ED1058F944B2CC1AE08BE1ECFC" ma:contentTypeVersion="25" ma:contentTypeDescription="" ma:contentTypeScope="" ma:versionID="081f837cb6c48db4df02dcd356860c49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cef8545226efd3a0eeb6cc40d14f273a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TaxKeywordTaxHTField" minOccurs="0"/>
                <xsd:element ref="ns3:m56fb8a99311431c92fdc64b115a61d7" minOccurs="0"/>
                <xsd:element ref="ns3:o46700d4130b4b39bd410a7b38fa0950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60225c1-a008-4389-bd34-05d19fe875b6}" ma:internalName="TaxCatchAll" ma:showField="CatchAllData" ma:web="6c4a60f4-7758-416d-b708-f5ea66ec8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60225c1-a008-4389-bd34-05d19fe875b6}" ma:internalName="TaxCatchAllLabel" ma:readOnly="true" ma:showField="CatchAllDataLabel" ma:web="6c4a60f4-7758-416d-b708-f5ea66ec8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ternalName="Documentdatum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Ondernemingstrefwoorden" ma:fieldId="{23f27201-bee3-471e-b2e7-b64fd8b7ca38}" ma:taxonomyMulti="true" ma:sspId="163c1abc-8868-41c0-894d-942eb07640b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56fb8a99311431c92fdc64b115a61d7" ma:index="15" nillable="true" ma:taxonomy="true" ma:internalName="m56fb8a99311431c92fdc64b115a61d7" ma:taxonomyFieldName="Documentsoort" ma:displayName="Documentsoort" ma:default="" ma:fieldId="{656fb8a9-9311-431c-92fd-c64b115a61d7}" ma:sspId="163c1abc-8868-41c0-894d-942eb07640b5" ma:termSetId="e02f632e-3657-4a06-863e-4065f8d8df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46700d4130b4b39bd410a7b38fa0950" ma:index="17" nillable="true" ma:taxonomy="true" ma:internalName="o46700d4130b4b39bd410a7b38fa0950" ma:taxonomyFieldName="Opslaglocatie" ma:displayName="Opslaglocatie" ma:readOnly="false" ma:default="" ma:fieldId="{846700d4-130b-4b39-bd41-0a7b38fa0950}" ma:sspId="163c1abc-8868-41c0-894d-942eb07640b5" ma:termSetId="46ef2f31-9ba7-4226-b43f-d9e34f12b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bab27555b64d999dad7e08df051563" ma:index="19" nillable="true" ma:taxonomy="true" ma:internalName="jfbab27555b64d999dad7e08df051563" ma:taxonomyFieldName="Vertrouwelijkheid" ma:displayName="Vertrouwelijkheid" ma:readOnly="false" ma:default="602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um xmlns="60a53c5d-7249-4642-a969-c85d170f1d57">2019-04-29T07:00:00+00:00</Documentdatum>
    <o46700d4130b4b39bd410a7b38fa0950 xmlns="60a53c5d-7249-4642-a969-c85d170f1d57">
      <Terms xmlns="http://schemas.microsoft.com/office/infopath/2007/PartnerControls"/>
    </o46700d4130b4b39bd410a7b38fa0950>
    <m56fb8a99311431c92fdc64b115a61d7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 bericht</TermName>
          <TermId xmlns="http://schemas.microsoft.com/office/infopath/2007/PartnerControls">0f547edd-e674-4d16-9860-3072e5bcbd1a</TermId>
        </TermInfo>
      </Terms>
    </m56fb8a99311431c92fdc64b115a61d7>
    <TaxCatchAll xmlns="60a53c5d-7249-4642-a969-c85d170f1d57">
      <Value>602</Value>
      <Value>248</Value>
      <Value>1011</Value>
      <Value>1010</Value>
      <Value>1008</Value>
    </TaxCatchAll>
    <TaxKeywordTaxHTField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 de trainer</TermName>
          <TermId xmlns="http://schemas.microsoft.com/office/infopath/2007/PartnerControls">64fded3b-1f89-4101-a72a-b21939d3ee06</TermId>
        </TermInfo>
        <TermInfo xmlns="http://schemas.microsoft.com/office/infopath/2007/PartnerControls">
          <TermName xmlns="http://schemas.microsoft.com/office/infopath/2007/PartnerControls">werkvormen</TermName>
          <TermId xmlns="http://schemas.microsoft.com/office/infopath/2007/PartnerControls">7ece910c-7578-413b-aa10-d47725f8157d</TermId>
        </TermInfo>
        <TermInfo xmlns="http://schemas.microsoft.com/office/infopath/2007/PartnerControls">
          <TermName xmlns="http://schemas.microsoft.com/office/infopath/2007/PartnerControls">herstelpad pyschische problemen</TermName>
          <TermId xmlns="http://schemas.microsoft.com/office/infopath/2007/PartnerControls">e00c1265-6648-4b4f-b812-a5b73d86a25e</TermId>
        </TermInfo>
      </Terms>
    </TaxKeywordTaxHTField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3c1abc-8868-41c0-894d-942eb07640b5" ContentTypeId="0x010100A3783FF10170B845AEA29D9F872F6F650208" PreviousValue="false"/>
</file>

<file path=customXml/itemProps1.xml><?xml version="1.0" encoding="utf-8"?>
<ds:datastoreItem xmlns:ds="http://schemas.openxmlformats.org/officeDocument/2006/customXml" ds:itemID="{0F2552BD-95E0-4C43-9577-806A42A74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3c5d-7249-4642-a969-c85d170f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620F5-99D2-4D8D-AC02-7250EF7DC6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0a53c5d-7249-4642-a969-c85d170f1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67EDBC-9B94-49AF-B48A-657A2E8AB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BB83B-04D1-43DD-B882-30A1FD69AC4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Internbericht</Template>
  <TotalTime>1</TotalTime>
  <Pages>1</Pages>
  <Words>175</Words>
  <Characters>963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Arbo Unie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werkvormen</dc:subject>
  <dc:creator>Crucq, Chris</dc:creator>
  <cp:keywords>werkvormen ; train de trainer ; herstelpad pyschische problemen</cp:keywords>
  <dc:description/>
  <cp:lastModifiedBy>Galien, Edwin van der</cp:lastModifiedBy>
  <cp:revision>2</cp:revision>
  <dcterms:created xsi:type="dcterms:W3CDTF">2019-04-30T12:24:00Z</dcterms:created>
  <dcterms:modified xsi:type="dcterms:W3CDTF">2019-04-30T12:24:00Z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0x010100A3783FF10170B845AEA29D9F872F6F65020800CF3356ED1058F944B2CC1AE08BE1ECFC</vt:lpwstr>
  </property>
  <property fmtid="{D5CDD505-2E9C-101B-9397-08002B2CF9AE}" pid="3" name="TaxKeyword">
    <vt:lpwstr>1011;#train de trainer|64fded3b-1f89-4101-a72a-b21939d3ee06;#1010;#werkvormen|7ece910c-7578-413b-aa10-d47725f8157d;#1008;#herstelpad pyschische problemen|e00c1265-6648-4b4f-b812-a5b73d86a25e</vt:lpwstr>
  </property>
  <property fmtid="{D5CDD505-2E9C-101B-9397-08002B2CF9AE}" pid="4" name="TaxCatchAll">
    <vt:lpwstr>19;#Intern bericht|0f547edd-e674-4d16-9860-3072e5bcbd1a</vt:lpwstr>
  </property>
  <property fmtid="{D5CDD505-2E9C-101B-9397-08002B2CF9AE}" pid="5" name="TaxKeywordTaxHTField">
    <vt:lpwstr/>
  </property>
  <property fmtid="{D5CDD505-2E9C-101B-9397-08002B2CF9AE}" pid="6" name="d6ee4bfb05f7470a96cd0098f850c3af">
    <vt:lpwstr/>
  </property>
  <property fmtid="{D5CDD505-2E9C-101B-9397-08002B2CF9AE}" pid="7" name="Kostenplaats">
    <vt:lpwstr/>
  </property>
  <property fmtid="{D5CDD505-2E9C-101B-9397-08002B2CF9AE}" pid="8" name="Opslaglocatie">
    <vt:lpwstr/>
  </property>
  <property fmtid="{D5CDD505-2E9C-101B-9397-08002B2CF9AE}" pid="9" name="o46700d4130b4b39bd410a7b38fa0950">
    <vt:lpwstr/>
  </property>
  <property fmtid="{D5CDD505-2E9C-101B-9397-08002B2CF9AE}" pid="10" name="m56fb8a99311431c92fdc64b115a61d7">
    <vt:lpwstr>Intern bericht|0f547edd-e674-4d16-9860-3072e5bcbd1a</vt:lpwstr>
  </property>
  <property fmtid="{D5CDD505-2E9C-101B-9397-08002B2CF9AE}" pid="11" name="Documentsoort">
    <vt:lpwstr>248;#Intern bericht|0f547edd-e674-4d16-9860-3072e5bcbd1a</vt:lpwstr>
  </property>
  <property fmtid="{D5CDD505-2E9C-101B-9397-08002B2CF9AE}" pid="12" name="MSIP_Label_b9f65c27-0c9c-4a36-a06a-499e7be22c34_Enabled">
    <vt:lpwstr>True</vt:lpwstr>
  </property>
  <property fmtid="{D5CDD505-2E9C-101B-9397-08002B2CF9AE}" pid="13" name="MSIP_Label_b9f65c27-0c9c-4a36-a06a-499e7be22c34_SiteId">
    <vt:lpwstr>55f3782b-696d-42f9-b177-2b2ef93bc6f6</vt:lpwstr>
  </property>
  <property fmtid="{D5CDD505-2E9C-101B-9397-08002B2CF9AE}" pid="14" name="MSIP_Label_b9f65c27-0c9c-4a36-a06a-499e7be22c34_Owner">
    <vt:lpwstr>chris.crucq@arbounie.nl</vt:lpwstr>
  </property>
  <property fmtid="{D5CDD505-2E9C-101B-9397-08002B2CF9AE}" pid="15" name="MSIP_Label_b9f65c27-0c9c-4a36-a06a-499e7be22c34_SetDate">
    <vt:lpwstr>2019-04-30T11:26:57.5308688Z</vt:lpwstr>
  </property>
  <property fmtid="{D5CDD505-2E9C-101B-9397-08002B2CF9AE}" pid="16" name="MSIP_Label_b9f65c27-0c9c-4a36-a06a-499e7be22c34_Name">
    <vt:lpwstr>Vertrouwelijk</vt:lpwstr>
  </property>
  <property fmtid="{D5CDD505-2E9C-101B-9397-08002B2CF9AE}" pid="17" name="MSIP_Label_b9f65c27-0c9c-4a36-a06a-499e7be22c34_Application">
    <vt:lpwstr>Microsoft Azure Information Protection</vt:lpwstr>
  </property>
  <property fmtid="{D5CDD505-2E9C-101B-9397-08002B2CF9AE}" pid="18" name="MSIP_Label_b9f65c27-0c9c-4a36-a06a-499e7be22c34_Extended_MSFT_Method">
    <vt:lpwstr>Automatic</vt:lpwstr>
  </property>
  <property fmtid="{D5CDD505-2E9C-101B-9397-08002B2CF9AE}" pid="19" name="Sensitivity">
    <vt:lpwstr>Vertrouwelijk</vt:lpwstr>
  </property>
  <property fmtid="{D5CDD505-2E9C-101B-9397-08002B2CF9AE}" pid="20" name="Vertrouwelijkheid">
    <vt:lpwstr>602;##Nader te bepalen|8b1a5f27-530b-4d20-8c1c-81436a2fb3c2</vt:lpwstr>
  </property>
  <property fmtid="{D5CDD505-2E9C-101B-9397-08002B2CF9AE}" pid="21" name="SharedWithUsers">
    <vt:lpwstr>1346;#Galien, Edwin van der</vt:lpwstr>
  </property>
</Properties>
</file>